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E0" w:rsidRDefault="008017D7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Family Drop off Covid-</w:t>
      </w:r>
      <w:r w:rsidR="0068504D" w:rsidRPr="0068504D">
        <w:rPr>
          <w:b/>
          <w:sz w:val="32"/>
          <w:szCs w:val="32"/>
          <w:u w:val="single"/>
        </w:rPr>
        <w:t>19 Plan</w:t>
      </w:r>
      <w:r w:rsidR="00436618">
        <w:rPr>
          <w:b/>
          <w:sz w:val="32"/>
          <w:szCs w:val="32"/>
          <w:u w:val="single"/>
        </w:rPr>
        <w:t xml:space="preserve"> </w:t>
      </w:r>
      <w:r w:rsidR="0068504D" w:rsidRPr="0068504D">
        <w:rPr>
          <w:sz w:val="32"/>
          <w:szCs w:val="32"/>
          <w:u w:val="single"/>
        </w:rPr>
        <w:t>(Alphabetically)</w:t>
      </w:r>
    </w:p>
    <w:p w:rsidR="008B7355" w:rsidRDefault="008B7355" w:rsidP="00801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adhere to s</w:t>
      </w:r>
      <w:r w:rsidR="008017D7" w:rsidRPr="008F74C5">
        <w:rPr>
          <w:b/>
          <w:sz w:val="28"/>
          <w:szCs w:val="28"/>
        </w:rPr>
        <w:t xml:space="preserve">ocially distanced </w:t>
      </w:r>
      <w:r>
        <w:rPr>
          <w:b/>
          <w:sz w:val="28"/>
          <w:szCs w:val="28"/>
        </w:rPr>
        <w:t xml:space="preserve">placements </w:t>
      </w:r>
      <w:r w:rsidR="008017D7" w:rsidRPr="008F74C5">
        <w:rPr>
          <w:b/>
          <w:sz w:val="28"/>
          <w:szCs w:val="28"/>
        </w:rPr>
        <w:t>as marked on pathways</w:t>
      </w:r>
      <w:r>
        <w:rPr>
          <w:b/>
          <w:sz w:val="28"/>
          <w:szCs w:val="28"/>
        </w:rPr>
        <w:t xml:space="preserve">. </w:t>
      </w:r>
    </w:p>
    <w:p w:rsidR="008017D7" w:rsidRDefault="008B7355" w:rsidP="00801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one- way system is in place for everyone’s safety.</w:t>
      </w:r>
      <w:r w:rsidR="00155EF2">
        <w:rPr>
          <w:b/>
          <w:sz w:val="28"/>
          <w:szCs w:val="28"/>
        </w:rPr>
        <w:t xml:space="preserve"> (see map below)</w:t>
      </w:r>
    </w:p>
    <w:p w:rsidR="00F44D13" w:rsidRDefault="00F44D13" w:rsidP="00801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Parents must check their child’s temperature before coming to school.</w:t>
      </w:r>
    </w:p>
    <w:p w:rsidR="00155EF2" w:rsidRPr="00155EF2" w:rsidRDefault="00155EF2" w:rsidP="00155EF2">
      <w:pPr>
        <w:ind w:left="720" w:firstLine="720"/>
        <w:rPr>
          <w:b/>
          <w:sz w:val="28"/>
          <w:szCs w:val="28"/>
          <w:u w:val="single"/>
        </w:rPr>
      </w:pPr>
      <w:r w:rsidRPr="00155EF2">
        <w:rPr>
          <w:b/>
          <w:sz w:val="28"/>
          <w:szCs w:val="28"/>
          <w:u w:val="single"/>
        </w:rPr>
        <w:t>All pupils Drop-off Plan</w:t>
      </w:r>
      <w:r>
        <w:rPr>
          <w:b/>
          <w:sz w:val="28"/>
          <w:szCs w:val="28"/>
          <w:u w:val="single"/>
        </w:rPr>
        <w:t xml:space="preserve"> AM</w:t>
      </w:r>
    </w:p>
    <w:p w:rsidR="0068504D" w:rsidRPr="008017D7" w:rsidRDefault="0068504D" w:rsidP="00155EF2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8.40 </w:t>
      </w:r>
      <w:r w:rsidRPr="0068504D">
        <w:rPr>
          <w:b/>
          <w:sz w:val="32"/>
          <w:szCs w:val="32"/>
        </w:rPr>
        <w:t xml:space="preserve">Group 1 </w:t>
      </w:r>
      <w:r>
        <w:rPr>
          <w:b/>
          <w:sz w:val="32"/>
          <w:szCs w:val="32"/>
        </w:rPr>
        <w:tab/>
      </w:r>
      <w:r w:rsidR="00436618">
        <w:rPr>
          <w:b/>
          <w:sz w:val="32"/>
          <w:szCs w:val="32"/>
        </w:rPr>
        <w:tab/>
      </w:r>
      <w:r w:rsidRPr="0068504D">
        <w:rPr>
          <w:b/>
          <w:sz w:val="32"/>
          <w:szCs w:val="32"/>
        </w:rPr>
        <w:t>A-Con</w:t>
      </w:r>
    </w:p>
    <w:p w:rsidR="0068504D" w:rsidRPr="008017D7" w:rsidRDefault="0068504D" w:rsidP="00155EF2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8.50 Group 2 </w:t>
      </w:r>
      <w:r>
        <w:rPr>
          <w:b/>
          <w:sz w:val="32"/>
          <w:szCs w:val="32"/>
        </w:rPr>
        <w:tab/>
      </w:r>
      <w:r w:rsidR="00436618">
        <w:rPr>
          <w:b/>
          <w:sz w:val="32"/>
          <w:szCs w:val="32"/>
        </w:rPr>
        <w:tab/>
      </w:r>
      <w:r>
        <w:rPr>
          <w:b/>
          <w:sz w:val="32"/>
          <w:szCs w:val="32"/>
        </w:rPr>
        <w:t>Cu-</w:t>
      </w:r>
      <w:proofErr w:type="spellStart"/>
      <w:r>
        <w:rPr>
          <w:b/>
          <w:sz w:val="32"/>
          <w:szCs w:val="32"/>
        </w:rPr>
        <w:t>McAr</w:t>
      </w:r>
      <w:proofErr w:type="spellEnd"/>
    </w:p>
    <w:p w:rsidR="0068504D" w:rsidRPr="008017D7" w:rsidRDefault="0068504D" w:rsidP="00155EF2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9.00 Group 3 </w:t>
      </w:r>
      <w:r>
        <w:rPr>
          <w:b/>
          <w:sz w:val="32"/>
          <w:szCs w:val="32"/>
        </w:rPr>
        <w:tab/>
      </w:r>
      <w:r w:rsidR="00436618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McCa-McK</w:t>
      </w:r>
      <w:proofErr w:type="spellEnd"/>
    </w:p>
    <w:p w:rsidR="0068504D" w:rsidRPr="008017D7" w:rsidRDefault="0068504D" w:rsidP="00155EF2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9.10 Group 4 </w:t>
      </w:r>
      <w:r>
        <w:rPr>
          <w:b/>
          <w:sz w:val="32"/>
          <w:szCs w:val="32"/>
        </w:rPr>
        <w:tab/>
      </w:r>
      <w:r w:rsidR="00436618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McQ</w:t>
      </w:r>
      <w:proofErr w:type="spellEnd"/>
      <w:r>
        <w:rPr>
          <w:b/>
          <w:sz w:val="32"/>
          <w:szCs w:val="32"/>
        </w:rPr>
        <w:t>-O’H</w:t>
      </w:r>
    </w:p>
    <w:p w:rsidR="0068504D" w:rsidRDefault="0068504D" w:rsidP="00155EF2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9.20 Group 5 </w:t>
      </w:r>
      <w:r>
        <w:rPr>
          <w:b/>
          <w:sz w:val="32"/>
          <w:szCs w:val="32"/>
        </w:rPr>
        <w:tab/>
      </w:r>
      <w:r w:rsidR="00436618">
        <w:rPr>
          <w:b/>
          <w:sz w:val="32"/>
          <w:szCs w:val="32"/>
        </w:rPr>
        <w:tab/>
      </w:r>
      <w:r>
        <w:rPr>
          <w:b/>
          <w:sz w:val="32"/>
          <w:szCs w:val="32"/>
        </w:rPr>
        <w:t>P-W</w:t>
      </w:r>
    </w:p>
    <w:p w:rsidR="0068504D" w:rsidRPr="00436618" w:rsidRDefault="00155EF2" w:rsidP="0068504D">
      <w:pPr>
        <w:rPr>
          <w:sz w:val="20"/>
          <w:szCs w:val="20"/>
        </w:rPr>
      </w:pPr>
      <w:r w:rsidRPr="00155EF2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238760</wp:posOffset>
                </wp:positionV>
                <wp:extent cx="3067050" cy="2209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F2" w:rsidRPr="00155EF2" w:rsidRDefault="00155EF2" w:rsidP="00155EF2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55EF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P1-3 Pick-up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PM</w:t>
                            </w:r>
                          </w:p>
                          <w:p w:rsidR="00155EF2" w:rsidRPr="008017D7" w:rsidRDefault="00155EF2" w:rsidP="00155E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1.30 </w:t>
                            </w:r>
                            <w:r w:rsidRPr="0068504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Group 1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68504D">
                              <w:rPr>
                                <w:b/>
                                <w:sz w:val="32"/>
                                <w:szCs w:val="32"/>
                              </w:rPr>
                              <w:t>A-Con</w:t>
                            </w:r>
                          </w:p>
                          <w:p w:rsidR="00155EF2" w:rsidRPr="008017D7" w:rsidRDefault="00155EF2" w:rsidP="00155E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1.40 Group 2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Cu-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McAr</w:t>
                            </w:r>
                            <w:proofErr w:type="spellEnd"/>
                          </w:p>
                          <w:p w:rsidR="00155EF2" w:rsidRPr="008017D7" w:rsidRDefault="00155EF2" w:rsidP="00155E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1.50 Group 3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McCa-McK</w:t>
                            </w:r>
                            <w:proofErr w:type="spellEnd"/>
                          </w:p>
                          <w:p w:rsidR="00155EF2" w:rsidRPr="008017D7" w:rsidRDefault="00155EF2" w:rsidP="00155E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2.00 Group 4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McQ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-O’H</w:t>
                            </w:r>
                          </w:p>
                          <w:p w:rsidR="00155EF2" w:rsidRDefault="00155EF2" w:rsidP="00155EF2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2.10 Group 5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P-W</w:t>
                            </w:r>
                          </w:p>
                          <w:p w:rsidR="00155EF2" w:rsidRDefault="00155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18.8pt;width:241.5pt;height:1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" stroked="f">
                <v:textbox>
                  <w:txbxContent>
                    <w:p w:rsidR="00155EF2" w:rsidRPr="00155EF2" w:rsidRDefault="00155EF2" w:rsidP="00155EF2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55EF2">
                        <w:rPr>
                          <w:b/>
                          <w:sz w:val="32"/>
                          <w:szCs w:val="32"/>
                          <w:u w:val="single"/>
                        </w:rPr>
                        <w:t>P1-3 Pick-up Plan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PM</w:t>
                      </w:r>
                    </w:p>
                    <w:p w:rsidR="00155EF2" w:rsidRPr="008017D7" w:rsidRDefault="00155EF2" w:rsidP="00155EF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1.30 </w:t>
                      </w:r>
                      <w:r w:rsidRPr="0068504D">
                        <w:rPr>
                          <w:b/>
                          <w:sz w:val="32"/>
                          <w:szCs w:val="32"/>
                        </w:rPr>
                        <w:t xml:space="preserve">Group 1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68504D">
                        <w:rPr>
                          <w:b/>
                          <w:sz w:val="32"/>
                          <w:szCs w:val="32"/>
                        </w:rPr>
                        <w:t>A-Con</w:t>
                      </w:r>
                    </w:p>
                    <w:p w:rsidR="00155EF2" w:rsidRPr="008017D7" w:rsidRDefault="00155EF2" w:rsidP="00155EF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1.40 Group 2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Cu-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McAr</w:t>
                      </w:r>
                      <w:proofErr w:type="spellEnd"/>
                    </w:p>
                    <w:p w:rsidR="00155EF2" w:rsidRPr="008017D7" w:rsidRDefault="00155EF2" w:rsidP="00155EF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1.50 Group 3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McCa-McK</w:t>
                      </w:r>
                      <w:proofErr w:type="spellEnd"/>
                    </w:p>
                    <w:p w:rsidR="00155EF2" w:rsidRPr="008017D7" w:rsidRDefault="00155EF2" w:rsidP="00155EF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2.00 Group 4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McQ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>-O’H</w:t>
                      </w:r>
                    </w:p>
                    <w:p w:rsidR="00155EF2" w:rsidRDefault="00155EF2" w:rsidP="00155EF2">
                      <w:r>
                        <w:rPr>
                          <w:b/>
                          <w:sz w:val="32"/>
                          <w:szCs w:val="32"/>
                        </w:rPr>
                        <w:t xml:space="preserve">2.10 Group 5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P-W</w:t>
                      </w:r>
                    </w:p>
                    <w:p w:rsidR="00155EF2" w:rsidRDefault="00155EF2"/>
                  </w:txbxContent>
                </v:textbox>
                <w10:wrap type="square"/>
              </v:shape>
            </w:pict>
          </mc:Fallback>
        </mc:AlternateContent>
      </w:r>
    </w:p>
    <w:p w:rsidR="0068504D" w:rsidRPr="0068504D" w:rsidRDefault="00155EF2" w:rsidP="00155EF2">
      <w:pPr>
        <w:ind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P4-7 </w:t>
      </w:r>
      <w:proofErr w:type="spellStart"/>
      <w:r w:rsidR="0068504D" w:rsidRPr="0068504D">
        <w:rPr>
          <w:b/>
          <w:sz w:val="32"/>
          <w:szCs w:val="32"/>
          <w:u w:val="single"/>
        </w:rPr>
        <w:t>Pick up</w:t>
      </w:r>
      <w:proofErr w:type="spellEnd"/>
      <w:r w:rsidR="0068504D" w:rsidRPr="0068504D">
        <w:rPr>
          <w:b/>
          <w:sz w:val="32"/>
          <w:szCs w:val="32"/>
          <w:u w:val="single"/>
        </w:rPr>
        <w:t xml:space="preserve"> Plan PM</w:t>
      </w:r>
    </w:p>
    <w:p w:rsidR="0068504D" w:rsidRPr="008017D7" w:rsidRDefault="0068504D" w:rsidP="00155EF2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2.30 </w:t>
      </w:r>
      <w:r w:rsidRPr="0068504D">
        <w:rPr>
          <w:b/>
          <w:sz w:val="32"/>
          <w:szCs w:val="32"/>
        </w:rPr>
        <w:t xml:space="preserve">Group 1 </w:t>
      </w:r>
      <w:r>
        <w:rPr>
          <w:b/>
          <w:sz w:val="32"/>
          <w:szCs w:val="32"/>
        </w:rPr>
        <w:tab/>
      </w:r>
      <w:r w:rsidR="00436618">
        <w:rPr>
          <w:b/>
          <w:sz w:val="32"/>
          <w:szCs w:val="32"/>
        </w:rPr>
        <w:tab/>
      </w:r>
      <w:r w:rsidRPr="0068504D">
        <w:rPr>
          <w:b/>
          <w:sz w:val="32"/>
          <w:szCs w:val="32"/>
        </w:rPr>
        <w:t>A-Con</w:t>
      </w:r>
    </w:p>
    <w:p w:rsidR="0068504D" w:rsidRPr="008017D7" w:rsidRDefault="00155EF2" w:rsidP="00155EF2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8504D">
        <w:rPr>
          <w:b/>
          <w:sz w:val="32"/>
          <w:szCs w:val="32"/>
        </w:rPr>
        <w:t xml:space="preserve">.40 Group 2 </w:t>
      </w:r>
      <w:r w:rsidR="0068504D">
        <w:rPr>
          <w:b/>
          <w:sz w:val="32"/>
          <w:szCs w:val="32"/>
        </w:rPr>
        <w:tab/>
      </w:r>
      <w:r w:rsidR="00436618">
        <w:rPr>
          <w:b/>
          <w:sz w:val="32"/>
          <w:szCs w:val="32"/>
        </w:rPr>
        <w:tab/>
      </w:r>
      <w:r w:rsidR="0068504D">
        <w:rPr>
          <w:b/>
          <w:sz w:val="32"/>
          <w:szCs w:val="32"/>
        </w:rPr>
        <w:t>Cu-</w:t>
      </w:r>
      <w:proofErr w:type="spellStart"/>
      <w:r w:rsidR="0068504D">
        <w:rPr>
          <w:b/>
          <w:sz w:val="32"/>
          <w:szCs w:val="32"/>
        </w:rPr>
        <w:t>McAr</w:t>
      </w:r>
      <w:proofErr w:type="spellEnd"/>
    </w:p>
    <w:p w:rsidR="0068504D" w:rsidRPr="008017D7" w:rsidRDefault="0068504D" w:rsidP="00155EF2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2.50 Group 3 </w:t>
      </w:r>
      <w:r>
        <w:rPr>
          <w:b/>
          <w:sz w:val="32"/>
          <w:szCs w:val="32"/>
        </w:rPr>
        <w:tab/>
      </w:r>
      <w:r w:rsidR="00436618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McCa-McK</w:t>
      </w:r>
      <w:proofErr w:type="spellEnd"/>
    </w:p>
    <w:p w:rsidR="0068504D" w:rsidRPr="008017D7" w:rsidRDefault="0068504D" w:rsidP="00155EF2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3.00 Group 4 </w:t>
      </w:r>
      <w:r>
        <w:rPr>
          <w:b/>
          <w:sz w:val="32"/>
          <w:szCs w:val="32"/>
        </w:rPr>
        <w:tab/>
      </w:r>
      <w:r w:rsidR="00436618"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McQ</w:t>
      </w:r>
      <w:proofErr w:type="spellEnd"/>
      <w:r>
        <w:rPr>
          <w:b/>
          <w:sz w:val="32"/>
          <w:szCs w:val="32"/>
        </w:rPr>
        <w:t>-O’H</w:t>
      </w:r>
    </w:p>
    <w:p w:rsidR="0068504D" w:rsidRDefault="0068504D" w:rsidP="00155EF2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3.10 Group 5 </w:t>
      </w:r>
      <w:r>
        <w:rPr>
          <w:b/>
          <w:sz w:val="32"/>
          <w:szCs w:val="32"/>
        </w:rPr>
        <w:tab/>
      </w:r>
      <w:r w:rsidR="00436618">
        <w:rPr>
          <w:b/>
          <w:sz w:val="32"/>
          <w:szCs w:val="32"/>
        </w:rPr>
        <w:tab/>
      </w:r>
      <w:r>
        <w:rPr>
          <w:b/>
          <w:sz w:val="32"/>
          <w:szCs w:val="32"/>
        </w:rPr>
        <w:t>P-W</w:t>
      </w:r>
    </w:p>
    <w:p w:rsidR="00155EF2" w:rsidRDefault="00155EF2" w:rsidP="008F74C5">
      <w:pPr>
        <w:rPr>
          <w:sz w:val="32"/>
          <w:szCs w:val="32"/>
        </w:rPr>
      </w:pPr>
    </w:p>
    <w:p w:rsidR="008B7355" w:rsidRPr="00F44D13" w:rsidRDefault="008F74C5" w:rsidP="00F44D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4D13">
        <w:rPr>
          <w:sz w:val="32"/>
          <w:szCs w:val="32"/>
        </w:rPr>
        <w:t>Parents/Carers are not permitted beyond allocated drop off</w:t>
      </w:r>
      <w:r w:rsidR="008B7355" w:rsidRPr="00F44D13">
        <w:rPr>
          <w:sz w:val="32"/>
          <w:szCs w:val="32"/>
        </w:rPr>
        <w:t>/pick-up</w:t>
      </w:r>
      <w:r w:rsidRPr="00F44D13">
        <w:rPr>
          <w:sz w:val="32"/>
          <w:szCs w:val="32"/>
        </w:rPr>
        <w:t xml:space="preserve"> point nor into any school building.</w:t>
      </w:r>
    </w:p>
    <w:p w:rsidR="008F74C5" w:rsidRPr="00F44D13" w:rsidRDefault="008F74C5" w:rsidP="00F44D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4D13">
        <w:rPr>
          <w:sz w:val="32"/>
          <w:szCs w:val="32"/>
        </w:rPr>
        <w:t>Children will go straight to their classrooms at allotted times.</w:t>
      </w:r>
    </w:p>
    <w:p w:rsidR="00F44D13" w:rsidRDefault="008F74C5" w:rsidP="00F44D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4D13">
        <w:rPr>
          <w:sz w:val="32"/>
          <w:szCs w:val="32"/>
        </w:rPr>
        <w:t xml:space="preserve">Teachers </w:t>
      </w:r>
      <w:r w:rsidR="00F44D13" w:rsidRPr="00F44D13">
        <w:rPr>
          <w:sz w:val="32"/>
          <w:szCs w:val="32"/>
        </w:rPr>
        <w:t xml:space="preserve">will be </w:t>
      </w:r>
      <w:r w:rsidRPr="00F44D13">
        <w:rPr>
          <w:sz w:val="32"/>
          <w:szCs w:val="32"/>
        </w:rPr>
        <w:t>in rooms from 8.40am</w:t>
      </w:r>
      <w:r w:rsidR="00F44D13" w:rsidRPr="00F44D13">
        <w:rPr>
          <w:sz w:val="32"/>
          <w:szCs w:val="32"/>
        </w:rPr>
        <w:t xml:space="preserve"> </w:t>
      </w:r>
    </w:p>
    <w:p w:rsidR="00F44D13" w:rsidRPr="00F44D13" w:rsidRDefault="00F44D13" w:rsidP="00F44D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4D13">
        <w:rPr>
          <w:sz w:val="32"/>
          <w:szCs w:val="32"/>
        </w:rPr>
        <w:t xml:space="preserve">Any parent contact must be via school office telephone number. </w:t>
      </w:r>
    </w:p>
    <w:p w:rsidR="00F44D13" w:rsidRPr="00F44D13" w:rsidRDefault="00F44D13" w:rsidP="00F44D13">
      <w:pPr>
        <w:pStyle w:val="ListParagraph"/>
        <w:rPr>
          <w:sz w:val="32"/>
          <w:szCs w:val="32"/>
        </w:rPr>
      </w:pPr>
    </w:p>
    <w:p w:rsidR="0068504D" w:rsidRPr="0068504D" w:rsidRDefault="0068504D" w:rsidP="0068504D">
      <w:pPr>
        <w:rPr>
          <w:sz w:val="32"/>
          <w:szCs w:val="32"/>
        </w:rPr>
      </w:pPr>
    </w:p>
    <w:sectPr w:rsidR="0068504D" w:rsidRPr="00685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05CD"/>
    <w:multiLevelType w:val="hybridMultilevel"/>
    <w:tmpl w:val="63CC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4D"/>
    <w:rsid w:val="00155EF2"/>
    <w:rsid w:val="002D488F"/>
    <w:rsid w:val="004076E0"/>
    <w:rsid w:val="00436618"/>
    <w:rsid w:val="0068504D"/>
    <w:rsid w:val="007F3465"/>
    <w:rsid w:val="008017D7"/>
    <w:rsid w:val="00872D3B"/>
    <w:rsid w:val="008B7355"/>
    <w:rsid w:val="008F74C5"/>
    <w:rsid w:val="00F4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8F954-17FF-4CDC-A43E-0072E268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B2867941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MCALINDEN</dc:creator>
  <cp:keywords/>
  <dc:description/>
  <cp:lastModifiedBy>D CAMPBELL</cp:lastModifiedBy>
  <cp:revision>2</cp:revision>
  <cp:lastPrinted>2020-08-21T13:43:00Z</cp:lastPrinted>
  <dcterms:created xsi:type="dcterms:W3CDTF">2020-08-21T13:50:00Z</dcterms:created>
  <dcterms:modified xsi:type="dcterms:W3CDTF">2020-08-21T13:50:00Z</dcterms:modified>
</cp:coreProperties>
</file>